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BC" w:rsidRPr="00DD0ABC" w:rsidRDefault="00DD0ABC" w:rsidP="00DD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D49" w:rsidRDefault="001C31CA">
      <w:r>
        <w:t>ENROLLMENT FORM:</w:t>
      </w:r>
    </w:p>
    <w:p w:rsidR="001C31CA" w:rsidRDefault="001C31CA">
      <w:r>
        <w:t>CHILDS NAME-----------------</w:t>
      </w:r>
    </w:p>
    <w:p w:rsidR="001C31CA" w:rsidRPr="00C97CFD" w:rsidRDefault="001C31CA">
      <w:pPr>
        <w:rPr>
          <w:b/>
          <w:sz w:val="28"/>
          <w:szCs w:val="28"/>
          <w:u w:val="single"/>
        </w:rPr>
      </w:pPr>
      <w:r>
        <w:t xml:space="preserve">Please list your child’s </w:t>
      </w:r>
      <w:r w:rsidR="00267ECF" w:rsidRPr="00C97CFD">
        <w:rPr>
          <w:b/>
          <w:sz w:val="28"/>
          <w:szCs w:val="28"/>
          <w:u w:val="single"/>
        </w:rPr>
        <w:t>favorite</w:t>
      </w:r>
      <w:r w:rsidRPr="00C97CFD">
        <w:rPr>
          <w:b/>
          <w:sz w:val="28"/>
          <w:szCs w:val="28"/>
          <w:u w:val="single"/>
        </w:rPr>
        <w:t>………</w:t>
      </w:r>
    </w:p>
    <w:p w:rsidR="001C31CA" w:rsidRDefault="001C31CA">
      <w:r>
        <w:t>Breakfast food-------------------------------------------------------</w:t>
      </w:r>
    </w:p>
    <w:p w:rsidR="001C31CA" w:rsidRDefault="001C31CA">
      <w:r>
        <w:t>Lunch food--------------------------------------------</w:t>
      </w:r>
    </w:p>
    <w:p w:rsidR="001C31CA" w:rsidRDefault="001C31CA">
      <w:r>
        <w:t>Snack food----------------------------------------------</w:t>
      </w:r>
    </w:p>
    <w:p w:rsidR="001C31CA" w:rsidRDefault="001C31CA">
      <w:r>
        <w:t>Dinner food----------------------------------</w:t>
      </w:r>
    </w:p>
    <w:p w:rsidR="001C31CA" w:rsidRDefault="001C31CA">
      <w:r>
        <w:t>Song----------------------------------------</w:t>
      </w:r>
    </w:p>
    <w:p w:rsidR="001C31CA" w:rsidRDefault="001C31CA">
      <w:r>
        <w:t>Books-------------------------------------</w:t>
      </w:r>
    </w:p>
    <w:p w:rsidR="001C31CA" w:rsidRDefault="001C31CA">
      <w:r>
        <w:t>Videos-----------------------------------------</w:t>
      </w:r>
    </w:p>
    <w:p w:rsidR="001C31CA" w:rsidRDefault="001C31CA">
      <w:r>
        <w:t>Toy or stuffed animal----------------------------------</w:t>
      </w:r>
    </w:p>
    <w:p w:rsidR="00863758" w:rsidRDefault="00863758">
      <w:r>
        <w:t>Cartoon character-----------------------------------</w:t>
      </w:r>
    </w:p>
    <w:p w:rsidR="00863758" w:rsidRDefault="00863758">
      <w:r>
        <w:t>Inside activity------------------------------</w:t>
      </w:r>
    </w:p>
    <w:p w:rsidR="00863758" w:rsidRDefault="00863758">
      <w:r>
        <w:t>Outside activity-----------------------------------------------------</w:t>
      </w:r>
    </w:p>
    <w:p w:rsidR="00863758" w:rsidRDefault="00863758">
      <w:r>
        <w:t>If my child has trouble falling asleep I------------------------------------</w:t>
      </w:r>
    </w:p>
    <w:p w:rsidR="00863758" w:rsidRDefault="00863758">
      <w:r>
        <w:t>Other people child has REGULAR contact with</w:t>
      </w:r>
    </w:p>
    <w:p w:rsidR="00863758" w:rsidRDefault="00863758">
      <w:r>
        <w:t>Name-----------------      relationship----------------------------------------------</w:t>
      </w:r>
    </w:p>
    <w:p w:rsidR="00863758" w:rsidRDefault="00863758">
      <w:r>
        <w:t>Name-------------------------- relationship-----------------------------------------------</w:t>
      </w:r>
    </w:p>
    <w:p w:rsidR="00863758" w:rsidRDefault="00863758">
      <w:r>
        <w:t>Name------------------------------------- relationship------------------------------------------</w:t>
      </w:r>
    </w:p>
    <w:p w:rsidR="00C97CFD" w:rsidRPr="00C97CFD" w:rsidRDefault="00C97CFD">
      <w:pPr>
        <w:rPr>
          <w:b/>
          <w:u w:val="single"/>
        </w:rPr>
      </w:pPr>
      <w:r w:rsidRPr="00C97CFD">
        <w:rPr>
          <w:b/>
          <w:u w:val="single"/>
        </w:rPr>
        <w:t>FOOD:</w:t>
      </w:r>
    </w:p>
    <w:p w:rsidR="00863758" w:rsidRDefault="00863758">
      <w:r>
        <w:t>Additional favorites or things special to your child-----------------------------------</w:t>
      </w:r>
    </w:p>
    <w:p w:rsidR="00C97CFD" w:rsidRDefault="00C97CFD">
      <w:r>
        <w:t>Are there any food restrictions or allergies</w:t>
      </w:r>
      <w:proofErr w:type="gramStart"/>
      <w:r>
        <w:t>?------------------------------------</w:t>
      </w:r>
      <w:proofErr w:type="gramEnd"/>
    </w:p>
    <w:p w:rsidR="00C97CFD" w:rsidRDefault="00C97CFD">
      <w:r>
        <w:t>Describe your child’s appetite-------------------------------------</w:t>
      </w:r>
    </w:p>
    <w:p w:rsidR="00C97CFD" w:rsidRDefault="00C97CFD">
      <w:r>
        <w:lastRenderedPageBreak/>
        <w:t>What foods does your child dislike</w:t>
      </w:r>
      <w:proofErr w:type="gramStart"/>
      <w:r>
        <w:t>?------------------------------------</w:t>
      </w:r>
      <w:proofErr w:type="gramEnd"/>
    </w:p>
    <w:p w:rsidR="00C97CFD" w:rsidRDefault="00C97CFD"/>
    <w:p w:rsidR="00C97CFD" w:rsidRPr="00C97CFD" w:rsidRDefault="00C97CFD">
      <w:pPr>
        <w:rPr>
          <w:b/>
          <w:u w:val="single"/>
        </w:rPr>
      </w:pPr>
      <w:r w:rsidRPr="00C97CFD">
        <w:rPr>
          <w:b/>
          <w:u w:val="single"/>
        </w:rPr>
        <w:t xml:space="preserve">SOCIAL/EMOTIONIONAL DEVELOPMENT: </w:t>
      </w:r>
    </w:p>
    <w:p w:rsidR="00C97CFD" w:rsidRDefault="00C97CFD">
      <w:r>
        <w:t>Does your child separate easily from you---------------- Please explain</w:t>
      </w:r>
      <w:proofErr w:type="gramStart"/>
      <w:r>
        <w:t>-------------------------</w:t>
      </w:r>
      <w:proofErr w:type="gramEnd"/>
    </w:p>
    <w:p w:rsidR="00C97CFD" w:rsidRDefault="00C97CFD">
      <w:r>
        <w:t>Is your child afraid of anything? Please comment-------------------</w:t>
      </w:r>
    </w:p>
    <w:p w:rsidR="001C31CA" w:rsidRDefault="001C31CA">
      <w:r>
        <w:t>Are there any recent situations that your child has been exposed to in the family or changes in their life?</w:t>
      </w:r>
    </w:p>
    <w:p w:rsidR="001C31CA" w:rsidRDefault="001C31CA" w:rsidP="00C97CFD">
      <w:pPr>
        <w:pBdr>
          <w:bottom w:val="single" w:sz="6" w:space="1" w:color="auto"/>
        </w:pBdr>
        <w:tabs>
          <w:tab w:val="right" w:pos="9360"/>
        </w:tabs>
      </w:pPr>
      <w:r>
        <w:t>(</w:t>
      </w:r>
      <w:proofErr w:type="gramStart"/>
      <w:r>
        <w:t>move</w:t>
      </w:r>
      <w:proofErr w:type="gramEnd"/>
      <w:r>
        <w:t>, new sibling, divorce, death, changes?)---------------------------------------------------------------</w:t>
      </w:r>
      <w:r w:rsidR="00C97CFD">
        <w:tab/>
      </w:r>
    </w:p>
    <w:p w:rsidR="001C31CA" w:rsidRDefault="001C31CA"/>
    <w:p w:rsidR="001C31CA" w:rsidRDefault="001C31CA">
      <w:r>
        <w:t>What is your normal method of discipline</w:t>
      </w:r>
      <w:proofErr w:type="gramStart"/>
      <w:r>
        <w:t>?-------------------------------------</w:t>
      </w:r>
      <w:proofErr w:type="gramEnd"/>
    </w:p>
    <w:p w:rsidR="001C31CA" w:rsidRDefault="001C31CA">
      <w:r>
        <w:t xml:space="preserve">What is your child’s temperament at home? </w:t>
      </w:r>
      <w:proofErr w:type="gramStart"/>
      <w:r>
        <w:t>( easy</w:t>
      </w:r>
      <w:proofErr w:type="gramEnd"/>
      <w:r>
        <w:t xml:space="preserve"> going, hard to please, demanding, aggressive, etc…)</w:t>
      </w:r>
    </w:p>
    <w:p w:rsidR="001C31CA" w:rsidRDefault="00C97CFD">
      <w:r>
        <w:t>Does your child have a favorite toy, blanket or soothing object they can bring to preschool</w:t>
      </w:r>
      <w:proofErr w:type="gramStart"/>
      <w:r>
        <w:t>?----------</w:t>
      </w:r>
      <w:proofErr w:type="gramEnd"/>
    </w:p>
    <w:p w:rsidR="00C97CFD" w:rsidRDefault="00C97CFD">
      <w:r>
        <w:t xml:space="preserve">How does your child show these </w:t>
      </w:r>
      <w:proofErr w:type="gramStart"/>
      <w:r>
        <w:t>feelings:</w:t>
      </w:r>
      <w:proofErr w:type="gramEnd"/>
    </w:p>
    <w:p w:rsidR="00C97CFD" w:rsidRDefault="00C97CFD">
      <w:r>
        <w:t>Affection------------------</w:t>
      </w:r>
    </w:p>
    <w:p w:rsidR="00C97CFD" w:rsidRDefault="00C97CFD">
      <w:proofErr w:type="spellStart"/>
      <w:r>
        <w:t>Frustraion</w:t>
      </w:r>
      <w:proofErr w:type="spellEnd"/>
      <w:r>
        <w:t>------------------------ Anger-----------------------</w:t>
      </w:r>
    </w:p>
    <w:p w:rsidR="00C97CFD" w:rsidRDefault="00C97CFD">
      <w:r>
        <w:t>Excitement------------------------ Fear----------------</w:t>
      </w:r>
    </w:p>
    <w:p w:rsidR="00C97CFD" w:rsidRDefault="00246F5E">
      <w:r>
        <w:t>How would you describe your child’s personality</w:t>
      </w:r>
      <w:proofErr w:type="gramStart"/>
      <w:r>
        <w:t>------------------------------------------------</w:t>
      </w:r>
      <w:proofErr w:type="gramEnd"/>
    </w:p>
    <w:p w:rsidR="00C97CFD" w:rsidRDefault="00C97CFD">
      <w:r>
        <w:t>What activities does your child enjoy</w:t>
      </w:r>
      <w:proofErr w:type="gramStart"/>
      <w:r>
        <w:t>?------------------------------</w:t>
      </w:r>
      <w:proofErr w:type="gramEnd"/>
    </w:p>
    <w:p w:rsidR="00246F5E" w:rsidRDefault="00246F5E">
      <w:r>
        <w:t xml:space="preserve">What characteristics in your child’s development would you </w:t>
      </w:r>
      <w:proofErr w:type="gramStart"/>
      <w:r>
        <w:t>like:</w:t>
      </w:r>
      <w:proofErr w:type="gramEnd"/>
    </w:p>
    <w:p w:rsidR="00246F5E" w:rsidRDefault="00246F5E">
      <w:r>
        <w:t>Encouraged?</w:t>
      </w:r>
    </w:p>
    <w:p w:rsidR="00246F5E" w:rsidRDefault="00246F5E">
      <w:r>
        <w:t>Discouraged?</w:t>
      </w:r>
    </w:p>
    <w:p w:rsidR="00246F5E" w:rsidRDefault="00246F5E">
      <w:pPr>
        <w:pBdr>
          <w:bottom w:val="single" w:sz="6" w:space="1" w:color="auto"/>
        </w:pBdr>
      </w:pPr>
      <w:r>
        <w:t>Please provide any further information that would be helpful in caring for your child’s social and emotional needs</w:t>
      </w:r>
      <w:proofErr w:type="gramStart"/>
      <w:r>
        <w:t>?--------------------------</w:t>
      </w:r>
      <w:proofErr w:type="gramEnd"/>
    </w:p>
    <w:p w:rsidR="00C97CFD" w:rsidRDefault="00246F5E">
      <w:r>
        <w:t xml:space="preserve">  </w:t>
      </w:r>
    </w:p>
    <w:p w:rsidR="001C31CA" w:rsidRDefault="001C31CA"/>
    <w:p w:rsidR="001C31CA" w:rsidRDefault="001C31CA"/>
    <w:sectPr w:rsidR="001C31CA" w:rsidSect="00331892">
      <w:headerReference w:type="default" r:id="rId7"/>
      <w:footerReference w:type="default" r:id="rId8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EE5" w:rsidRDefault="00894EE5" w:rsidP="00DD0ABC">
      <w:pPr>
        <w:spacing w:after="0" w:line="240" w:lineRule="auto"/>
      </w:pPr>
      <w:r>
        <w:separator/>
      </w:r>
    </w:p>
  </w:endnote>
  <w:endnote w:type="continuationSeparator" w:id="0">
    <w:p w:rsidR="00894EE5" w:rsidRDefault="00894EE5" w:rsidP="00DD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BC" w:rsidRPr="00DD0ABC" w:rsidRDefault="005750EE" w:rsidP="00DD0AB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hyperlink r:id="rId1" w:tgtFrame="_blank" w:history="1">
      <w:r w:rsidR="00DD0ABC" w:rsidRPr="00DD0A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www.bismarckpreschool.com</w:t>
      </w:r>
    </w:hyperlink>
    <w:r w:rsidR="00DD0ABC" w:rsidRPr="00DD0ABC">
      <w:rPr>
        <w:rFonts w:ascii="Times New Roman" w:eastAsia="Times New Roman" w:hAnsi="Times New Roman" w:cs="Times New Roman"/>
        <w:sz w:val="24"/>
        <w:szCs w:val="24"/>
      </w:rPr>
      <w:br/>
      <w:t>Owner, director and business manager</w:t>
    </w:r>
    <w:r w:rsidR="00DD0ABC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DD0ABC" w:rsidRPr="00DD0ABC">
      <w:rPr>
        <w:rFonts w:ascii="Times New Roman" w:eastAsia="Times New Roman" w:hAnsi="Times New Roman" w:cs="Times New Roman"/>
        <w:sz w:val="24"/>
        <w:szCs w:val="24"/>
      </w:rPr>
      <w:t xml:space="preserve">Trent Goy 400-1325(c) 328-3001(w) </w:t>
    </w:r>
    <w:hyperlink r:id="rId2" w:history="1">
      <w:r w:rsidR="00DD0ABC" w:rsidRPr="00DD0A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trentjg@yahoo.com</w:t>
      </w:r>
    </w:hyperlink>
    <w:r w:rsidR="00331892">
      <w:rPr>
        <w:rFonts w:ascii="Times New Roman" w:eastAsia="Times New Roman" w:hAnsi="Times New Roman" w:cs="Times New Roman"/>
        <w:sz w:val="24"/>
        <w:szCs w:val="24"/>
      </w:rPr>
      <w:br/>
      <w:t>Lead teacher=</w:t>
    </w:r>
    <w:proofErr w:type="spellStart"/>
    <w:r w:rsidR="00DD0ABC" w:rsidRPr="00DD0ABC">
      <w:rPr>
        <w:rFonts w:ascii="Times New Roman" w:eastAsia="Times New Roman" w:hAnsi="Times New Roman" w:cs="Times New Roman"/>
        <w:sz w:val="24"/>
        <w:szCs w:val="24"/>
      </w:rPr>
      <w:t>Shalaine</w:t>
    </w:r>
    <w:proofErr w:type="spellEnd"/>
    <w:r w:rsidR="00DD0ABC" w:rsidRPr="00DD0ABC">
      <w:rPr>
        <w:rFonts w:ascii="Times New Roman" w:eastAsia="Times New Roman" w:hAnsi="Times New Roman" w:cs="Times New Roman"/>
        <w:sz w:val="24"/>
        <w:szCs w:val="24"/>
      </w:rPr>
      <w:t xml:space="preserve"> Goy 400-1314(c) 258-2861 (H)</w:t>
    </w:r>
    <w:r w:rsidR="00DD0ABC" w:rsidRPr="00DD0ABC">
      <w:rPr>
        <w:rFonts w:ascii="Times New Roman" w:eastAsia="Times New Roman" w:hAnsi="Times New Roman" w:cs="Times New Roman"/>
        <w:sz w:val="24"/>
        <w:szCs w:val="24"/>
      </w:rPr>
      <w:br/>
    </w:r>
  </w:p>
  <w:p w:rsidR="00DD0ABC" w:rsidRDefault="00DD0ABC" w:rsidP="00DD0ABC"/>
  <w:p w:rsidR="00DD0ABC" w:rsidRDefault="00DD0ABC">
    <w:pPr>
      <w:pStyle w:val="Footer"/>
    </w:pPr>
  </w:p>
  <w:p w:rsidR="00DD0ABC" w:rsidRDefault="00DD0A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EE5" w:rsidRDefault="00894EE5" w:rsidP="00DD0ABC">
      <w:pPr>
        <w:spacing w:after="0" w:line="240" w:lineRule="auto"/>
      </w:pPr>
      <w:r>
        <w:separator/>
      </w:r>
    </w:p>
  </w:footnote>
  <w:footnote w:type="continuationSeparator" w:id="0">
    <w:p w:rsidR="00894EE5" w:rsidRDefault="00894EE5" w:rsidP="00DD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BC" w:rsidRDefault="00DD0ABC" w:rsidP="00A7253D">
    <w:pPr>
      <w:pStyle w:val="Header"/>
      <w:jc w:val="center"/>
      <w:rPr>
        <w:rFonts w:ascii="Times New Roman" w:eastAsia="Times New Roman" w:hAnsi="Times New Roman" w:cs="Times New Roman"/>
        <w:b/>
        <w:sz w:val="32"/>
        <w:szCs w:val="24"/>
      </w:rPr>
    </w:pPr>
    <w:r w:rsidRPr="00DD0ABC">
      <w:rPr>
        <w:rFonts w:ascii="Times New Roman" w:eastAsia="Times New Roman" w:hAnsi="Times New Roman" w:cs="Times New Roman"/>
        <w:b/>
        <w:sz w:val="32"/>
        <w:szCs w:val="24"/>
      </w:rPr>
      <w:t xml:space="preserve">Marry </w:t>
    </w:r>
    <w:proofErr w:type="spellStart"/>
    <w:r w:rsidRPr="00DD0ABC">
      <w:rPr>
        <w:rFonts w:ascii="Times New Roman" w:eastAsia="Times New Roman" w:hAnsi="Times New Roman" w:cs="Times New Roman"/>
        <w:b/>
        <w:sz w:val="32"/>
        <w:szCs w:val="24"/>
      </w:rPr>
      <w:t>Poppins</w:t>
    </w:r>
    <w:proofErr w:type="spellEnd"/>
    <w:r w:rsidRPr="00DD0ABC">
      <w:rPr>
        <w:rFonts w:ascii="Times New Roman" w:eastAsia="Times New Roman" w:hAnsi="Times New Roman" w:cs="Times New Roman"/>
        <w:b/>
        <w:sz w:val="32"/>
        <w:szCs w:val="24"/>
      </w:rPr>
      <w:t xml:space="preserve"> Pre-k Program</w:t>
    </w:r>
  </w:p>
  <w:p w:rsidR="00DD0ABC" w:rsidRDefault="00A7253D" w:rsidP="00DD0ABC">
    <w:pPr>
      <w:pStyle w:val="Header"/>
      <w:jc w:val="center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 sunny experience that c</w:t>
    </w:r>
    <w:r w:rsidR="00DD0ABC" w:rsidRPr="00DD0ABC">
      <w:rPr>
        <w:rFonts w:ascii="Times New Roman" w:eastAsia="Times New Roman" w:hAnsi="Times New Roman" w:cs="Times New Roman"/>
        <w:b/>
        <w:sz w:val="20"/>
        <w:szCs w:val="24"/>
      </w:rPr>
      <w:t>ultivates children like plants and lets them bloom like flowers</w:t>
    </w:r>
  </w:p>
  <w:p w:rsidR="00837BD0" w:rsidRPr="00DD0ABC" w:rsidRDefault="00837BD0" w:rsidP="00DD0ABC">
    <w:pPr>
      <w:pStyle w:val="Header"/>
      <w:jc w:val="center"/>
      <w:rPr>
        <w:b/>
        <w:sz w:val="20"/>
      </w:rPr>
    </w:pPr>
    <w:r>
      <w:rPr>
        <w:rFonts w:ascii="Times New Roman" w:eastAsia="Times New Roman" w:hAnsi="Times New Roman" w:cs="Times New Roman"/>
        <w:b/>
        <w:sz w:val="20"/>
        <w:szCs w:val="24"/>
      </w:rPr>
      <w:t xml:space="preserve">1905 N Grandview </w:t>
    </w:r>
    <w:proofErr w:type="spellStart"/>
    <w:r>
      <w:rPr>
        <w:rFonts w:ascii="Times New Roman" w:eastAsia="Times New Roman" w:hAnsi="Times New Roman" w:cs="Times New Roman"/>
        <w:b/>
        <w:sz w:val="20"/>
        <w:szCs w:val="24"/>
      </w:rPr>
      <w:t>Ln</w:t>
    </w:r>
    <w:proofErr w:type="spellEnd"/>
    <w:r>
      <w:rPr>
        <w:rFonts w:ascii="Times New Roman" w:eastAsia="Times New Roman" w:hAnsi="Times New Roman" w:cs="Times New Roman"/>
        <w:b/>
        <w:sz w:val="20"/>
        <w:szCs w:val="24"/>
      </w:rPr>
      <w:t xml:space="preserve"> Bismarck ND 58503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63758"/>
    <w:rsid w:val="0016497F"/>
    <w:rsid w:val="001C31CA"/>
    <w:rsid w:val="00246F5E"/>
    <w:rsid w:val="00267ECF"/>
    <w:rsid w:val="00331892"/>
    <w:rsid w:val="005660B8"/>
    <w:rsid w:val="005750EE"/>
    <w:rsid w:val="00710D49"/>
    <w:rsid w:val="00837BD0"/>
    <w:rsid w:val="00863758"/>
    <w:rsid w:val="00894EE5"/>
    <w:rsid w:val="00A7253D"/>
    <w:rsid w:val="00BA1425"/>
    <w:rsid w:val="00C97CFD"/>
    <w:rsid w:val="00D87502"/>
    <w:rsid w:val="00DD0ABC"/>
    <w:rsid w:val="00F0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0ABC"/>
    <w:rPr>
      <w:color w:val="0000FF"/>
      <w:u w:val="single"/>
    </w:rPr>
  </w:style>
  <w:style w:type="character" w:customStyle="1" w:styleId="yshortcuts">
    <w:name w:val="yshortcuts"/>
    <w:basedOn w:val="DefaultParagraphFont"/>
    <w:rsid w:val="00DD0ABC"/>
  </w:style>
  <w:style w:type="paragraph" w:styleId="Header">
    <w:name w:val="header"/>
    <w:basedOn w:val="Normal"/>
    <w:link w:val="HeaderChar"/>
    <w:uiPriority w:val="99"/>
    <w:semiHidden/>
    <w:unhideWhenUsed/>
    <w:rsid w:val="00DD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ABC"/>
  </w:style>
  <w:style w:type="paragraph" w:styleId="Footer">
    <w:name w:val="footer"/>
    <w:basedOn w:val="Normal"/>
    <w:link w:val="FooterChar"/>
    <w:uiPriority w:val="99"/>
    <w:unhideWhenUsed/>
    <w:rsid w:val="00DD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ABC"/>
  </w:style>
  <w:style w:type="paragraph" w:styleId="BalloonText">
    <w:name w:val="Balloon Text"/>
    <w:basedOn w:val="Normal"/>
    <w:link w:val="BalloonTextChar"/>
    <w:uiPriority w:val="99"/>
    <w:semiHidden/>
    <w:unhideWhenUsed/>
    <w:rsid w:val="00DD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28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0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59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5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0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us.mc539.mail.yahoo.com/mc/compose?to=trentjg@yahoo.com" TargetMode="External"/><Relationship Id="rId1" Type="http://schemas.openxmlformats.org/officeDocument/2006/relationships/hyperlink" Target="http://www.bismarckpreschoo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nt\Desktop\Dayca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8572-7086-40FB-B893-42CC79B1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Daycare template</Template>
  <TotalTime>0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Dakota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</dc:creator>
  <cp:lastModifiedBy>Trent</cp:lastModifiedBy>
  <cp:revision>2</cp:revision>
  <cp:lastPrinted>2010-11-17T17:41:00Z</cp:lastPrinted>
  <dcterms:created xsi:type="dcterms:W3CDTF">2010-11-17T17:41:00Z</dcterms:created>
  <dcterms:modified xsi:type="dcterms:W3CDTF">2010-11-17T17:41:00Z</dcterms:modified>
</cp:coreProperties>
</file>